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96" w:rsidRDefault="00057A96" w:rsidP="00057A96">
      <w:pPr>
        <w:jc w:val="right"/>
        <w:rPr>
          <w:b/>
        </w:rPr>
      </w:pPr>
      <w:r>
        <w:rPr>
          <w:noProof/>
          <w:lang w:eastAsia="en-GB"/>
        </w:rPr>
        <w:drawing>
          <wp:inline distT="0" distB="0" distL="0" distR="0" wp14:anchorId="1F33D2BF" wp14:editId="7EBA8DD4">
            <wp:extent cx="5731510" cy="158305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A96" w:rsidRPr="00925354" w:rsidRDefault="00057A96" w:rsidP="00057A96">
      <w:pPr>
        <w:jc w:val="center"/>
        <w:rPr>
          <w:rFonts w:ascii="Lucida Sans" w:hAnsi="Lucida Sans"/>
          <w:b/>
        </w:rPr>
      </w:pPr>
      <w:r w:rsidRPr="00925354">
        <w:rPr>
          <w:rFonts w:ascii="Lucida Sans" w:hAnsi="Lucida Sans"/>
          <w:b/>
        </w:rPr>
        <w:t>Richard Crosse American Diner</w:t>
      </w:r>
    </w:p>
    <w:p w:rsidR="00057A96" w:rsidRPr="00925354" w:rsidRDefault="00057A96" w:rsidP="00057A96">
      <w:pPr>
        <w:jc w:val="center"/>
        <w:rPr>
          <w:rFonts w:ascii="Lucida Sans" w:hAnsi="Lucida Sans"/>
          <w:b/>
        </w:rPr>
      </w:pPr>
      <w:r w:rsidRPr="00925354">
        <w:rPr>
          <w:rFonts w:ascii="Lucida Sans" w:hAnsi="Lucida Sans"/>
          <w:b/>
        </w:rPr>
        <w:t>Thursday 03</w:t>
      </w:r>
      <w:r w:rsidRPr="00925354">
        <w:rPr>
          <w:rFonts w:ascii="Lucida Sans" w:hAnsi="Lucida Sans"/>
          <w:b/>
          <w:vertAlign w:val="superscript"/>
        </w:rPr>
        <w:t>rd</w:t>
      </w:r>
      <w:r w:rsidRPr="00925354">
        <w:rPr>
          <w:rFonts w:ascii="Lucida Sans" w:hAnsi="Lucida Sans"/>
          <w:b/>
        </w:rPr>
        <w:t xml:space="preserve"> October 2019</w:t>
      </w:r>
    </w:p>
    <w:p w:rsidR="00057A96" w:rsidRDefault="00057A96" w:rsidP="00057A9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975556" cy="975556"/>
            <wp:effectExtent l="190500" t="190500" r="110490" b="1866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merican fla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92521">
                      <a:off x="0" y="0"/>
                      <a:ext cx="1004306" cy="100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B50B22E" wp14:editId="51D062C8">
            <wp:extent cx="975556" cy="975556"/>
            <wp:effectExtent l="190500" t="190500" r="110490" b="1866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merican fla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92521">
                      <a:off x="0" y="0"/>
                      <a:ext cx="1004306" cy="100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B50B22E" wp14:editId="51D062C8">
            <wp:extent cx="975556" cy="975556"/>
            <wp:effectExtent l="190500" t="190500" r="110490" b="1866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merican fla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92521">
                      <a:off x="0" y="0"/>
                      <a:ext cx="1004306" cy="100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B50B22E" wp14:editId="51D062C8">
            <wp:extent cx="975556" cy="975556"/>
            <wp:effectExtent l="190500" t="190500" r="110490" b="1866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merican fla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92521">
                      <a:off x="0" y="0"/>
                      <a:ext cx="1004306" cy="100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A96" w:rsidRPr="00057A96" w:rsidRDefault="00057A96" w:rsidP="00057A9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40466" wp14:editId="47C9AFFF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2933700" cy="40386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403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7A96" w:rsidRPr="00925354" w:rsidRDefault="00057A96" w:rsidP="00057A96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925354">
                              <w:rPr>
                                <w:rFonts w:ascii="Lucida Sans" w:hAnsi="Lucida Sans"/>
                                <w:b/>
                              </w:rPr>
                              <w:t>Mains</w:t>
                            </w:r>
                          </w:p>
                          <w:p w:rsidR="00057A96" w:rsidRPr="00925354" w:rsidRDefault="00057A96" w:rsidP="00057A96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</w:p>
                          <w:p w:rsidR="00057A96" w:rsidRPr="00925354" w:rsidRDefault="00057A96" w:rsidP="00057A96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925354">
                              <w:rPr>
                                <w:rFonts w:ascii="Lucida Sans" w:hAnsi="Lucida Sans"/>
                                <w:b/>
                              </w:rPr>
                              <w:t>All American Hot Dog</w:t>
                            </w:r>
                          </w:p>
                          <w:p w:rsidR="00057A96" w:rsidRPr="00925354" w:rsidRDefault="00057A96" w:rsidP="00057A96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925354">
                              <w:rPr>
                                <w:rFonts w:ascii="Lucida Sans" w:hAnsi="Lucida Sans"/>
                                <w:b/>
                              </w:rPr>
                              <w:t>OR</w:t>
                            </w:r>
                          </w:p>
                          <w:p w:rsidR="00057A96" w:rsidRPr="00925354" w:rsidRDefault="00057A96" w:rsidP="00057A96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925354">
                              <w:rPr>
                                <w:rFonts w:ascii="Lucida Sans" w:hAnsi="Lucida Sans"/>
                                <w:b/>
                              </w:rPr>
                              <w:t>Classic American Burger</w:t>
                            </w:r>
                          </w:p>
                          <w:p w:rsidR="00057A96" w:rsidRPr="00925354" w:rsidRDefault="00057A96" w:rsidP="00057A96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925354">
                              <w:rPr>
                                <w:rFonts w:ascii="Lucida Sans" w:hAnsi="Lucida Sans"/>
                                <w:b/>
                              </w:rPr>
                              <w:t xml:space="preserve">OR </w:t>
                            </w:r>
                          </w:p>
                          <w:p w:rsidR="00057A96" w:rsidRPr="00925354" w:rsidRDefault="00057A96" w:rsidP="00057A96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925354">
                              <w:rPr>
                                <w:rFonts w:ascii="Lucida Sans" w:hAnsi="Lucida Sans"/>
                                <w:b/>
                              </w:rPr>
                              <w:t>Uncle Sam’s Jacket Potato</w:t>
                            </w:r>
                          </w:p>
                          <w:p w:rsidR="00925354" w:rsidRPr="00925354" w:rsidRDefault="00925354" w:rsidP="00057A96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25354">
                              <w:rPr>
                                <w:rFonts w:ascii="Lucida Sans" w:hAnsi="Lucida Sans"/>
                                <w:b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925354">
                              <w:rPr>
                                <w:rFonts w:ascii="Lucida Sans" w:hAnsi="Lucida Sans"/>
                                <w:b/>
                                <w:i/>
                                <w:sz w:val="20"/>
                                <w:szCs w:val="20"/>
                              </w:rPr>
                              <w:t>with</w:t>
                            </w:r>
                            <w:proofErr w:type="gramEnd"/>
                            <w:r w:rsidRPr="00925354">
                              <w:rPr>
                                <w:rFonts w:ascii="Lucida Sans" w:hAnsi="Lucida San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25354">
                              <w:rPr>
                                <w:rFonts w:ascii="Lucida Sans" w:hAnsi="Lucida Sans"/>
                                <w:b/>
                                <w:i/>
                                <w:sz w:val="20"/>
                                <w:szCs w:val="20"/>
                              </w:rPr>
                              <w:t>cheees</w:t>
                            </w:r>
                            <w:proofErr w:type="spellEnd"/>
                            <w:r w:rsidRPr="00925354">
                              <w:rPr>
                                <w:rFonts w:ascii="Lucida Sans" w:hAnsi="Lucida Sans"/>
                                <w:b/>
                                <w:i/>
                                <w:sz w:val="20"/>
                                <w:szCs w:val="20"/>
                              </w:rPr>
                              <w:t>, beans or tuna)</w:t>
                            </w:r>
                          </w:p>
                          <w:p w:rsidR="00057A96" w:rsidRPr="00925354" w:rsidRDefault="00057A96" w:rsidP="00057A96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925354">
                              <w:rPr>
                                <w:rFonts w:ascii="Lucida Sans" w:hAnsi="Lucida Sans"/>
                                <w:b/>
                              </w:rPr>
                              <w:t>OR</w:t>
                            </w:r>
                          </w:p>
                          <w:p w:rsidR="00057A96" w:rsidRPr="00925354" w:rsidRDefault="00925354" w:rsidP="00057A96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925354">
                              <w:rPr>
                                <w:rFonts w:ascii="Lucida Sans" w:hAnsi="Lucida Sans"/>
                                <w:b/>
                              </w:rPr>
                              <w:t>Baltimore Baguette</w:t>
                            </w:r>
                          </w:p>
                          <w:p w:rsidR="00925354" w:rsidRPr="00925354" w:rsidRDefault="00925354" w:rsidP="00057A96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25354">
                              <w:rPr>
                                <w:rFonts w:ascii="Lucida Sans" w:hAnsi="Lucida Sans"/>
                                <w:b/>
                                <w:i/>
                              </w:rPr>
                              <w:t>(</w:t>
                            </w:r>
                            <w:proofErr w:type="gramStart"/>
                            <w:r w:rsidRPr="00925354">
                              <w:rPr>
                                <w:rFonts w:ascii="Lucida Sans" w:hAnsi="Lucida Sans"/>
                                <w:b/>
                                <w:i/>
                                <w:sz w:val="20"/>
                                <w:szCs w:val="20"/>
                              </w:rPr>
                              <w:t>with</w:t>
                            </w:r>
                            <w:proofErr w:type="gramEnd"/>
                            <w:r w:rsidRPr="00925354">
                              <w:rPr>
                                <w:rFonts w:ascii="Lucida Sans" w:hAnsi="Lucida San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ham, cheese or tuna)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24046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2.95pt;width:231pt;height:31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" fillcolor="red" strokeweight=".5pt">
                <v:textbox>
                  <w:txbxContent>
                    <w:p w:rsidR="00057A96" w:rsidRPr="00925354" w:rsidRDefault="00057A96" w:rsidP="00057A96">
                      <w:pPr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  <w:r w:rsidRPr="00925354">
                        <w:rPr>
                          <w:rFonts w:ascii="Lucida Sans" w:hAnsi="Lucida Sans"/>
                          <w:b/>
                        </w:rPr>
                        <w:t>Mains</w:t>
                      </w:r>
                    </w:p>
                    <w:p w:rsidR="00057A96" w:rsidRPr="00925354" w:rsidRDefault="00057A96" w:rsidP="00057A96">
                      <w:pPr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</w:p>
                    <w:p w:rsidR="00057A96" w:rsidRPr="00925354" w:rsidRDefault="00057A96" w:rsidP="00057A96">
                      <w:pPr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  <w:r w:rsidRPr="00925354">
                        <w:rPr>
                          <w:rFonts w:ascii="Lucida Sans" w:hAnsi="Lucida Sans"/>
                          <w:b/>
                        </w:rPr>
                        <w:t>All American Hot Dog</w:t>
                      </w:r>
                    </w:p>
                    <w:p w:rsidR="00057A96" w:rsidRPr="00925354" w:rsidRDefault="00057A96" w:rsidP="00057A96">
                      <w:pPr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  <w:r w:rsidRPr="00925354">
                        <w:rPr>
                          <w:rFonts w:ascii="Lucida Sans" w:hAnsi="Lucida Sans"/>
                          <w:b/>
                        </w:rPr>
                        <w:t>OR</w:t>
                      </w:r>
                    </w:p>
                    <w:p w:rsidR="00057A96" w:rsidRPr="00925354" w:rsidRDefault="00057A96" w:rsidP="00057A96">
                      <w:pPr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  <w:r w:rsidRPr="00925354">
                        <w:rPr>
                          <w:rFonts w:ascii="Lucida Sans" w:hAnsi="Lucida Sans"/>
                          <w:b/>
                        </w:rPr>
                        <w:t>Classic American Burger</w:t>
                      </w:r>
                    </w:p>
                    <w:p w:rsidR="00057A96" w:rsidRPr="00925354" w:rsidRDefault="00057A96" w:rsidP="00057A96">
                      <w:pPr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  <w:r w:rsidRPr="00925354">
                        <w:rPr>
                          <w:rFonts w:ascii="Lucida Sans" w:hAnsi="Lucida Sans"/>
                          <w:b/>
                        </w:rPr>
                        <w:t xml:space="preserve">OR </w:t>
                      </w:r>
                    </w:p>
                    <w:p w:rsidR="00057A96" w:rsidRPr="00925354" w:rsidRDefault="00057A96" w:rsidP="00057A96">
                      <w:pPr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  <w:r w:rsidRPr="00925354">
                        <w:rPr>
                          <w:rFonts w:ascii="Lucida Sans" w:hAnsi="Lucida Sans"/>
                          <w:b/>
                        </w:rPr>
                        <w:t>Uncle Sam’s Jacket Potato</w:t>
                      </w:r>
                    </w:p>
                    <w:p w:rsidR="00925354" w:rsidRPr="00925354" w:rsidRDefault="00925354" w:rsidP="00057A96">
                      <w:pPr>
                        <w:jc w:val="center"/>
                        <w:rPr>
                          <w:rFonts w:ascii="Lucida Sans" w:hAnsi="Lucida Sans"/>
                          <w:b/>
                          <w:i/>
                          <w:sz w:val="20"/>
                          <w:szCs w:val="20"/>
                        </w:rPr>
                      </w:pPr>
                      <w:r w:rsidRPr="00925354">
                        <w:rPr>
                          <w:rFonts w:ascii="Lucida Sans" w:hAnsi="Lucida Sans"/>
                          <w:b/>
                          <w:i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925354">
                        <w:rPr>
                          <w:rFonts w:ascii="Lucida Sans" w:hAnsi="Lucida Sans"/>
                          <w:b/>
                          <w:i/>
                          <w:sz w:val="20"/>
                          <w:szCs w:val="20"/>
                        </w:rPr>
                        <w:t>with</w:t>
                      </w:r>
                      <w:proofErr w:type="gramEnd"/>
                      <w:r w:rsidRPr="00925354">
                        <w:rPr>
                          <w:rFonts w:ascii="Lucida Sans" w:hAnsi="Lucida Sans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25354">
                        <w:rPr>
                          <w:rFonts w:ascii="Lucida Sans" w:hAnsi="Lucida Sans"/>
                          <w:b/>
                          <w:i/>
                          <w:sz w:val="20"/>
                          <w:szCs w:val="20"/>
                        </w:rPr>
                        <w:t>cheees</w:t>
                      </w:r>
                      <w:proofErr w:type="spellEnd"/>
                      <w:r w:rsidRPr="00925354">
                        <w:rPr>
                          <w:rFonts w:ascii="Lucida Sans" w:hAnsi="Lucida Sans"/>
                          <w:b/>
                          <w:i/>
                          <w:sz w:val="20"/>
                          <w:szCs w:val="20"/>
                        </w:rPr>
                        <w:t>, beans or tuna)</w:t>
                      </w:r>
                    </w:p>
                    <w:p w:rsidR="00057A96" w:rsidRPr="00925354" w:rsidRDefault="00057A96" w:rsidP="00057A96">
                      <w:pPr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  <w:r w:rsidRPr="00925354">
                        <w:rPr>
                          <w:rFonts w:ascii="Lucida Sans" w:hAnsi="Lucida Sans"/>
                          <w:b/>
                        </w:rPr>
                        <w:t>OR</w:t>
                      </w:r>
                    </w:p>
                    <w:p w:rsidR="00057A96" w:rsidRPr="00925354" w:rsidRDefault="00925354" w:rsidP="00057A96">
                      <w:pPr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  <w:r w:rsidRPr="00925354">
                        <w:rPr>
                          <w:rFonts w:ascii="Lucida Sans" w:hAnsi="Lucida Sans"/>
                          <w:b/>
                        </w:rPr>
                        <w:t>Baltimore Baguette</w:t>
                      </w:r>
                    </w:p>
                    <w:p w:rsidR="00925354" w:rsidRPr="00925354" w:rsidRDefault="00925354" w:rsidP="00057A96">
                      <w:pPr>
                        <w:jc w:val="center"/>
                        <w:rPr>
                          <w:rFonts w:ascii="Lucida Sans" w:hAnsi="Lucida Sans"/>
                          <w:b/>
                          <w:i/>
                          <w:sz w:val="20"/>
                          <w:szCs w:val="20"/>
                        </w:rPr>
                      </w:pPr>
                      <w:r w:rsidRPr="00925354">
                        <w:rPr>
                          <w:rFonts w:ascii="Lucida Sans" w:hAnsi="Lucida Sans"/>
                          <w:b/>
                          <w:i/>
                        </w:rPr>
                        <w:t>(</w:t>
                      </w:r>
                      <w:proofErr w:type="gramStart"/>
                      <w:r w:rsidRPr="00925354">
                        <w:rPr>
                          <w:rFonts w:ascii="Lucida Sans" w:hAnsi="Lucida Sans"/>
                          <w:b/>
                          <w:i/>
                          <w:sz w:val="20"/>
                          <w:szCs w:val="20"/>
                        </w:rPr>
                        <w:t>with</w:t>
                      </w:r>
                      <w:proofErr w:type="gramEnd"/>
                      <w:r w:rsidRPr="00925354">
                        <w:rPr>
                          <w:rFonts w:ascii="Lucida Sans" w:hAnsi="Lucida Sans"/>
                          <w:b/>
                          <w:i/>
                          <w:sz w:val="20"/>
                          <w:szCs w:val="20"/>
                        </w:rPr>
                        <w:t xml:space="preserve"> ham, cheese or tuna)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34925</wp:posOffset>
                </wp:positionV>
                <wp:extent cx="2933700" cy="40386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403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7A96" w:rsidRPr="00925354" w:rsidRDefault="00925354" w:rsidP="00925354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925354">
                              <w:rPr>
                                <w:rFonts w:ascii="Lucida Sans" w:hAnsi="Lucida Sans"/>
                                <w:b/>
                              </w:rPr>
                              <w:t>Sides</w:t>
                            </w:r>
                          </w:p>
                          <w:p w:rsidR="00925354" w:rsidRPr="00925354" w:rsidRDefault="00925354" w:rsidP="00925354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</w:p>
                          <w:p w:rsidR="00925354" w:rsidRPr="00925354" w:rsidRDefault="00925354" w:rsidP="00925354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925354">
                              <w:rPr>
                                <w:rFonts w:ascii="Lucida Sans" w:hAnsi="Lucida Sans"/>
                                <w:b/>
                              </w:rPr>
                              <w:t>Philadelphia Fries</w:t>
                            </w:r>
                          </w:p>
                          <w:p w:rsidR="00925354" w:rsidRPr="00925354" w:rsidRDefault="00925354" w:rsidP="00925354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925354">
                              <w:rPr>
                                <w:rFonts w:ascii="Lucida Sans" w:hAnsi="Lucida Sans"/>
                                <w:b/>
                              </w:rPr>
                              <w:t>Boston Baked Beans</w:t>
                            </w:r>
                          </w:p>
                          <w:p w:rsidR="00925354" w:rsidRPr="00925354" w:rsidRDefault="00925354" w:rsidP="00925354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925354">
                              <w:rPr>
                                <w:rFonts w:ascii="Lucida Sans" w:hAnsi="Lucida Sans"/>
                                <w:b/>
                              </w:rPr>
                              <w:t>Sasquatch Sweetcorn</w:t>
                            </w:r>
                          </w:p>
                          <w:p w:rsidR="00925354" w:rsidRPr="00925354" w:rsidRDefault="00925354" w:rsidP="00925354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</w:p>
                          <w:p w:rsidR="00925354" w:rsidRPr="00925354" w:rsidRDefault="00925354" w:rsidP="00925354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</w:p>
                          <w:p w:rsidR="00925354" w:rsidRPr="00925354" w:rsidRDefault="00925354" w:rsidP="00925354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925354">
                              <w:rPr>
                                <w:rFonts w:ascii="Lucida Sans" w:hAnsi="Lucida Sans"/>
                                <w:b/>
                              </w:rPr>
                              <w:t>Puddings</w:t>
                            </w:r>
                          </w:p>
                          <w:p w:rsidR="00925354" w:rsidRPr="00925354" w:rsidRDefault="00925354" w:rsidP="00925354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925354">
                              <w:rPr>
                                <w:rFonts w:ascii="Lucida Sans" w:hAnsi="Lucida Sans"/>
                                <w:b/>
                              </w:rPr>
                              <w:t>Pittsburgh Pancakes with syrup &amp; ice cream</w:t>
                            </w:r>
                          </w:p>
                          <w:p w:rsidR="00925354" w:rsidRPr="00925354" w:rsidRDefault="00925354" w:rsidP="00925354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925354">
                              <w:rPr>
                                <w:rFonts w:ascii="Lucida Sans" w:hAnsi="Lucida Sans"/>
                                <w:b/>
                              </w:rPr>
                              <w:t>Fresno Fruit Platter</w:t>
                            </w:r>
                          </w:p>
                          <w:p w:rsidR="00925354" w:rsidRPr="00925354" w:rsidRDefault="00925354" w:rsidP="009253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left:0;text-align:left;margin-left:245.25pt;margin-top:2.75pt;width:231pt;height:3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" fillcolor="#2e74b5 [2404]" strokeweight=".5pt">
                <v:textbox>
                  <w:txbxContent>
                    <w:p w:rsidR="00057A96" w:rsidRPr="00925354" w:rsidRDefault="00925354" w:rsidP="00925354">
                      <w:pPr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  <w:r w:rsidRPr="00925354">
                        <w:rPr>
                          <w:rFonts w:ascii="Lucida Sans" w:hAnsi="Lucida Sans"/>
                          <w:b/>
                        </w:rPr>
                        <w:t>Sides</w:t>
                      </w:r>
                    </w:p>
                    <w:p w:rsidR="00925354" w:rsidRPr="00925354" w:rsidRDefault="00925354" w:rsidP="00925354">
                      <w:pPr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</w:p>
                    <w:p w:rsidR="00925354" w:rsidRPr="00925354" w:rsidRDefault="00925354" w:rsidP="00925354">
                      <w:pPr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  <w:r w:rsidRPr="00925354">
                        <w:rPr>
                          <w:rFonts w:ascii="Lucida Sans" w:hAnsi="Lucida Sans"/>
                          <w:b/>
                        </w:rPr>
                        <w:t>Philadelphia Fries</w:t>
                      </w:r>
                    </w:p>
                    <w:p w:rsidR="00925354" w:rsidRPr="00925354" w:rsidRDefault="00925354" w:rsidP="00925354">
                      <w:pPr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  <w:r w:rsidRPr="00925354">
                        <w:rPr>
                          <w:rFonts w:ascii="Lucida Sans" w:hAnsi="Lucida Sans"/>
                          <w:b/>
                        </w:rPr>
                        <w:t>Boston Baked Beans</w:t>
                      </w:r>
                    </w:p>
                    <w:p w:rsidR="00925354" w:rsidRPr="00925354" w:rsidRDefault="00925354" w:rsidP="00925354">
                      <w:pPr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  <w:r w:rsidRPr="00925354">
                        <w:rPr>
                          <w:rFonts w:ascii="Lucida Sans" w:hAnsi="Lucida Sans"/>
                          <w:b/>
                        </w:rPr>
                        <w:t>Sasquatch Sweetcorn</w:t>
                      </w:r>
                    </w:p>
                    <w:p w:rsidR="00925354" w:rsidRPr="00925354" w:rsidRDefault="00925354" w:rsidP="00925354">
                      <w:pPr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</w:p>
                    <w:p w:rsidR="00925354" w:rsidRPr="00925354" w:rsidRDefault="00925354" w:rsidP="00925354">
                      <w:pPr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</w:p>
                    <w:p w:rsidR="00925354" w:rsidRPr="00925354" w:rsidRDefault="00925354" w:rsidP="00925354">
                      <w:pPr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  <w:r w:rsidRPr="00925354">
                        <w:rPr>
                          <w:rFonts w:ascii="Lucida Sans" w:hAnsi="Lucida Sans"/>
                          <w:b/>
                        </w:rPr>
                        <w:t>Puddings</w:t>
                      </w:r>
                    </w:p>
                    <w:p w:rsidR="00925354" w:rsidRPr="00925354" w:rsidRDefault="00925354" w:rsidP="00925354">
                      <w:pPr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  <w:r w:rsidRPr="00925354">
                        <w:rPr>
                          <w:rFonts w:ascii="Lucida Sans" w:hAnsi="Lucida Sans"/>
                          <w:b/>
                        </w:rPr>
                        <w:t>Pittsburgh Pancakes with syrup &amp; ice cream</w:t>
                      </w:r>
                    </w:p>
                    <w:p w:rsidR="00925354" w:rsidRPr="00925354" w:rsidRDefault="00925354" w:rsidP="00925354">
                      <w:pPr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  <w:r w:rsidRPr="00925354">
                        <w:rPr>
                          <w:rFonts w:ascii="Lucida Sans" w:hAnsi="Lucida Sans"/>
                          <w:b/>
                        </w:rPr>
                        <w:t>Fresno Fruit Platter</w:t>
                      </w:r>
                    </w:p>
                    <w:p w:rsidR="00925354" w:rsidRPr="00925354" w:rsidRDefault="00925354" w:rsidP="0092535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4972" w:rsidRDefault="00B34972" w:rsidP="00057A96">
      <w:pPr>
        <w:jc w:val="center"/>
      </w:pPr>
    </w:p>
    <w:p w:rsidR="00057A96" w:rsidRDefault="00057A96"/>
    <w:p w:rsidR="00057A96" w:rsidRDefault="00057A96"/>
    <w:p w:rsidR="00925354" w:rsidRDefault="00925354"/>
    <w:p w:rsidR="00925354" w:rsidRDefault="00925354">
      <w:bookmarkStart w:id="0" w:name="_GoBack"/>
      <w:bookmarkEnd w:id="0"/>
    </w:p>
    <w:p w:rsidR="00925354" w:rsidRDefault="00925354"/>
    <w:p w:rsidR="00925354" w:rsidRDefault="00925354"/>
    <w:p w:rsidR="00925354" w:rsidRDefault="00925354"/>
    <w:p w:rsidR="00925354" w:rsidRDefault="00925354"/>
    <w:p w:rsidR="00925354" w:rsidRDefault="00925354"/>
    <w:p w:rsidR="00925354" w:rsidRDefault="00925354"/>
    <w:p w:rsidR="00925354" w:rsidRDefault="00925354"/>
    <w:p w:rsidR="00925354" w:rsidRDefault="00925354"/>
    <w:p w:rsidR="00925354" w:rsidRDefault="00925354"/>
    <w:p w:rsidR="00925354" w:rsidRDefault="00925354"/>
    <w:p w:rsidR="00925354" w:rsidRDefault="00925354">
      <w:r>
        <w:rPr>
          <w:noProof/>
          <w:lang w:eastAsia="en-GB"/>
        </w:rPr>
        <w:drawing>
          <wp:inline distT="0" distB="0" distL="0" distR="0" wp14:anchorId="15114F0C" wp14:editId="5BE6EE60">
            <wp:extent cx="9525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2DCE6AB" wp14:editId="6CD08081">
            <wp:extent cx="952500" cy="4953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77F5450" wp14:editId="2748CFCD">
            <wp:extent cx="952500" cy="4953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1F4B01F" wp14:editId="12FEA78D">
            <wp:extent cx="952500" cy="4953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10513B8" wp14:editId="2373A038">
            <wp:extent cx="952500" cy="4953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953B07E" wp14:editId="3391A00F">
            <wp:extent cx="952500" cy="4953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5354" w:rsidSect="00057A96">
      <w:pgSz w:w="11906" w:h="16838"/>
      <w:pgMar w:top="1440" w:right="1440" w:bottom="1440" w:left="144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96"/>
    <w:rsid w:val="00057A96"/>
    <w:rsid w:val="008830B4"/>
    <w:rsid w:val="00925354"/>
    <w:rsid w:val="00B3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CD6E1"/>
  <w15:chartTrackingRefBased/>
  <w15:docId w15:val="{E9827E81-17D1-4F37-B010-1E7795E4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E72E63DD</Template>
  <TotalTime>34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Bowman</dc:creator>
  <cp:keywords/>
  <dc:description/>
  <cp:lastModifiedBy>Jacqui Bowman</cp:lastModifiedBy>
  <cp:revision>1</cp:revision>
  <cp:lastPrinted>2019-09-30T10:25:00Z</cp:lastPrinted>
  <dcterms:created xsi:type="dcterms:W3CDTF">2019-09-30T09:00:00Z</dcterms:created>
  <dcterms:modified xsi:type="dcterms:W3CDTF">2019-09-30T10:34:00Z</dcterms:modified>
</cp:coreProperties>
</file>