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8" w:rsidRDefault="00597128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 5th September 2019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Parent/Carer, 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Spelling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Booster Club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child </w:t>
      </w:r>
      <w:proofErr w:type="gramStart"/>
      <w:r>
        <w:rPr>
          <w:rFonts w:ascii="Calibri" w:eastAsia="Calibri" w:hAnsi="Calibri" w:cs="Calibri"/>
          <w:sz w:val="24"/>
          <w:szCs w:val="24"/>
        </w:rPr>
        <w:t>has been invited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attend a booster club starting from Monday 9th September 2019. The club will run each morning 8.30 – 8.50am. Please make sure your child is at school 5 minutes before this time. During these sessions, we will do extra work to</w:t>
      </w:r>
      <w:r>
        <w:rPr>
          <w:rFonts w:ascii="Calibri" w:eastAsia="Calibri" w:hAnsi="Calibri" w:cs="Calibri"/>
          <w:sz w:val="24"/>
          <w:szCs w:val="24"/>
        </w:rPr>
        <w:t xml:space="preserve"> help</w:t>
      </w:r>
      <w:r>
        <w:rPr>
          <w:rFonts w:ascii="Calibri" w:eastAsia="Calibri" w:hAnsi="Calibri" w:cs="Calibri"/>
          <w:sz w:val="24"/>
          <w:szCs w:val="24"/>
        </w:rPr>
        <w:t xml:space="preserve"> them in their independent writing.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would like your child to attend these sessions, please complete </w:t>
      </w:r>
      <w:r>
        <w:rPr>
          <w:rFonts w:ascii="Calibri" w:eastAsia="Calibri" w:hAnsi="Calibri" w:cs="Calibri"/>
          <w:sz w:val="24"/>
          <w:szCs w:val="24"/>
        </w:rPr>
        <w:t xml:space="preserve">click and complete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https://forms.gle/oBtYzBHUusMS3Fpc6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by Friday 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September</w:t>
      </w:r>
      <w:r>
        <w:rPr>
          <w:rFonts w:ascii="Calibri" w:eastAsia="Calibri" w:hAnsi="Calibri" w:cs="Calibri"/>
          <w:sz w:val="24"/>
          <w:szCs w:val="24"/>
        </w:rPr>
        <w:t xml:space="preserve"> 201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Yours sincerely 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iss N Jarrett</w:t>
      </w:r>
    </w:p>
    <w:p w:rsidR="00597128" w:rsidRDefault="009964C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Teacher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2"/>
          <w:szCs w:val="22"/>
        </w:rPr>
      </w:pPr>
    </w:p>
    <w:p w:rsidR="00597128" w:rsidRDefault="00597128">
      <w:pPr>
        <w:rPr>
          <w:rFonts w:ascii="Calibri" w:eastAsia="Calibri" w:hAnsi="Calibri" w:cs="Calibri"/>
          <w:sz w:val="24"/>
          <w:szCs w:val="24"/>
        </w:rPr>
      </w:pPr>
    </w:p>
    <w:sectPr w:rsidR="005971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64CD">
      <w:r>
        <w:separator/>
      </w:r>
    </w:p>
  </w:endnote>
  <w:endnote w:type="continuationSeparator" w:id="0">
    <w:p w:rsidR="00000000" w:rsidRDefault="0099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2736215</wp:posOffset>
          </wp:positionH>
          <wp:positionV relativeFrom="paragraph">
            <wp:posOffset>88265</wp:posOffset>
          </wp:positionV>
          <wp:extent cx="1153795" cy="71945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5804535</wp:posOffset>
          </wp:positionH>
          <wp:positionV relativeFrom="paragraph">
            <wp:posOffset>64770</wp:posOffset>
          </wp:positionV>
          <wp:extent cx="1114425" cy="104648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04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7128" w:rsidRDefault="0059712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38100</wp:posOffset>
          </wp:positionV>
          <wp:extent cx="800100" cy="67881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7128" w:rsidRDefault="0059712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597128" w:rsidRDefault="0059712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Company Registration Number:  9613632</w:t>
    </w: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www.tssmat.staffs.sch.uk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64CD">
      <w:r>
        <w:separator/>
      </w:r>
    </w:p>
  </w:footnote>
  <w:footnote w:type="continuationSeparator" w:id="0">
    <w:p w:rsidR="00000000" w:rsidRDefault="0099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28" w:rsidRDefault="0059712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597128" w:rsidRDefault="00597128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28" w:rsidRDefault="009964CD">
    <w:pPr>
      <w:pStyle w:val="Title"/>
      <w:ind w:right="55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-266064</wp:posOffset>
          </wp:positionV>
          <wp:extent cx="1400175" cy="125349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7128" w:rsidRDefault="009964CD">
    <w:pPr>
      <w:pStyle w:val="Subtitle"/>
      <w:ind w:right="55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597128" w:rsidRDefault="009964CD">
    <w:pPr>
      <w:pStyle w:val="Heading2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 xml:space="preserve">Chief Executive Officer:  Mr P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597128" w:rsidRDefault="009964CD">
    <w:pPr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>:  Miss N Jarrett</w:t>
    </w:r>
  </w:p>
  <w:p w:rsidR="00597128" w:rsidRDefault="009964CD">
    <w:pPr>
      <w:pStyle w:val="Heading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E-mail: 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Website:  </w:t>
    </w:r>
    <w:hyperlink r:id="rId3">
      <w:r>
        <w:rPr>
          <w:rFonts w:ascii="Calibri" w:eastAsia="Calibri" w:hAnsi="Calibri" w:cs="Calibri"/>
          <w:color w:val="000000"/>
          <w:sz w:val="18"/>
          <w:szCs w:val="18"/>
        </w:rPr>
        <w:t>www.richardcrosse.staffs.sch.uk</w:t>
      </w:r>
    </w:hyperlink>
  </w:p>
  <w:p w:rsidR="00597128" w:rsidRDefault="009964CD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28"/>
    <w:rsid w:val="00597128"/>
    <w:rsid w:val="009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8FE68-2EF3-4626-8BBC-5E2F8A11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BtYzBHUusMS3Fpc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9348F9BD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Bowman</dc:creator>
  <cp:lastModifiedBy>Jacqui Bowman</cp:lastModifiedBy>
  <cp:revision>2</cp:revision>
  <dcterms:created xsi:type="dcterms:W3CDTF">2019-09-05T14:06:00Z</dcterms:created>
  <dcterms:modified xsi:type="dcterms:W3CDTF">2019-09-05T14:06:00Z</dcterms:modified>
</cp:coreProperties>
</file>