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8B" w:rsidRDefault="00412D54" w:rsidP="005946DC">
      <w:pPr>
        <w:jc w:val="center"/>
        <w:rPr>
          <w:b/>
        </w:rPr>
      </w:pPr>
      <w:bookmarkStart w:id="0" w:name="_GoBack"/>
      <w:bookmarkEnd w:id="0"/>
      <w:r>
        <w:rPr>
          <w:b/>
        </w:rPr>
        <w:t>Richard Crosse PTA Meeting 14/6</w:t>
      </w:r>
      <w:r w:rsidR="005946DC">
        <w:rPr>
          <w:b/>
        </w:rPr>
        <w:t>/19</w:t>
      </w:r>
    </w:p>
    <w:p w:rsidR="005946DC" w:rsidRDefault="005946DC" w:rsidP="005946DC">
      <w:pPr>
        <w:jc w:val="center"/>
        <w:rPr>
          <w:b/>
        </w:rPr>
      </w:pPr>
      <w:r>
        <w:rPr>
          <w:b/>
        </w:rPr>
        <w:t xml:space="preserve">Minutes </w:t>
      </w:r>
    </w:p>
    <w:p w:rsidR="005946DC" w:rsidRDefault="005946DC" w:rsidP="005946DC">
      <w:pPr>
        <w:rPr>
          <w:b/>
        </w:rPr>
      </w:pPr>
    </w:p>
    <w:p w:rsidR="005946DC" w:rsidRDefault="005946DC" w:rsidP="00412D54">
      <w:pPr>
        <w:ind w:left="1440" w:hanging="1440"/>
        <w:rPr>
          <w:b/>
        </w:rPr>
      </w:pPr>
      <w:proofErr w:type="gramStart"/>
      <w:r>
        <w:rPr>
          <w:b/>
        </w:rPr>
        <w:t xml:space="preserve">Present </w:t>
      </w:r>
      <w:r w:rsidR="009237BE">
        <w:rPr>
          <w:b/>
        </w:rPr>
        <w:t>:</w:t>
      </w:r>
      <w:proofErr w:type="gramEnd"/>
      <w:r w:rsidR="009237BE">
        <w:rPr>
          <w:b/>
        </w:rPr>
        <w:t xml:space="preserve"> </w:t>
      </w:r>
      <w:r w:rsidR="009237BE">
        <w:rPr>
          <w:b/>
        </w:rPr>
        <w:tab/>
        <w:t xml:space="preserve">Louise </w:t>
      </w:r>
      <w:proofErr w:type="spellStart"/>
      <w:r w:rsidR="009237BE">
        <w:rPr>
          <w:b/>
        </w:rPr>
        <w:t>McGuffie</w:t>
      </w:r>
      <w:proofErr w:type="spellEnd"/>
      <w:r w:rsidR="009237BE">
        <w:rPr>
          <w:b/>
        </w:rPr>
        <w:t>, Amanda Taylor</w:t>
      </w:r>
      <w:r w:rsidR="00096A45">
        <w:rPr>
          <w:b/>
        </w:rPr>
        <w:t xml:space="preserve">, </w:t>
      </w:r>
      <w:r w:rsidR="00412D54">
        <w:rPr>
          <w:b/>
        </w:rPr>
        <w:t>Emma Whiting, Nicola Jarrett, Emma Heathcote, Caroline Waldron</w:t>
      </w:r>
    </w:p>
    <w:p w:rsidR="005946DC" w:rsidRDefault="005946DC" w:rsidP="00412D54">
      <w:pPr>
        <w:ind w:left="1440" w:hanging="1440"/>
        <w:rPr>
          <w:b/>
        </w:rPr>
      </w:pPr>
      <w:r>
        <w:rPr>
          <w:b/>
        </w:rPr>
        <w:t xml:space="preserve">Apologies: </w:t>
      </w:r>
      <w:r>
        <w:rPr>
          <w:b/>
        </w:rPr>
        <w:tab/>
      </w:r>
      <w:r w:rsidR="0049502E">
        <w:rPr>
          <w:b/>
        </w:rPr>
        <w:t>Marcella Henley</w:t>
      </w:r>
      <w:r w:rsidR="00DC5E6A">
        <w:rPr>
          <w:b/>
        </w:rPr>
        <w:t xml:space="preserve">, Lee </w:t>
      </w:r>
      <w:proofErr w:type="spellStart"/>
      <w:r w:rsidR="00DC5E6A">
        <w:rPr>
          <w:b/>
        </w:rPr>
        <w:t>Gwinett</w:t>
      </w:r>
      <w:proofErr w:type="spellEnd"/>
      <w:r w:rsidR="00DC5E6A">
        <w:rPr>
          <w:b/>
        </w:rPr>
        <w:t xml:space="preserve">, Tracey </w:t>
      </w:r>
      <w:proofErr w:type="spellStart"/>
      <w:r w:rsidR="00DC5E6A">
        <w:rPr>
          <w:b/>
        </w:rPr>
        <w:t>Gwinett</w:t>
      </w:r>
      <w:proofErr w:type="spellEnd"/>
      <w:r w:rsidR="00412D54">
        <w:rPr>
          <w:b/>
        </w:rPr>
        <w:t xml:space="preserve">, Jo </w:t>
      </w:r>
      <w:proofErr w:type="spellStart"/>
      <w:r w:rsidR="00412D54">
        <w:rPr>
          <w:b/>
        </w:rPr>
        <w:t>Forker</w:t>
      </w:r>
      <w:proofErr w:type="spellEnd"/>
      <w:r w:rsidR="00412D54">
        <w:rPr>
          <w:b/>
        </w:rPr>
        <w:t>, Simon Ward, Martin Sleigh</w:t>
      </w:r>
    </w:p>
    <w:p w:rsidR="00442CB8" w:rsidRDefault="0064529F" w:rsidP="00096A45">
      <w:r>
        <w:t>Agenda Items</w:t>
      </w:r>
      <w:r w:rsidR="00442CB8">
        <w:t xml:space="preserve"> discussed -</w:t>
      </w:r>
      <w:r w:rsidR="00442CB8">
        <w:tab/>
      </w:r>
      <w:r w:rsidR="00096A45">
        <w:tab/>
      </w:r>
    </w:p>
    <w:p w:rsidR="00096A45" w:rsidRDefault="00096A45" w:rsidP="001D0D16">
      <w:pPr>
        <w:pStyle w:val="NoSpacing"/>
      </w:pPr>
      <w:r>
        <w:tab/>
      </w:r>
      <w:r>
        <w:tab/>
      </w:r>
      <w:r>
        <w:tab/>
        <w:t>Summer Fayre</w:t>
      </w:r>
    </w:p>
    <w:p w:rsidR="00096A45" w:rsidRDefault="00096A45" w:rsidP="001D0D16">
      <w:pPr>
        <w:pStyle w:val="NoSpacing"/>
        <w:ind w:left="1440" w:firstLine="720"/>
      </w:pPr>
      <w:r>
        <w:t>Kings Bromley Show</w:t>
      </w:r>
    </w:p>
    <w:p w:rsidR="00096A45" w:rsidRDefault="00096A45" w:rsidP="001D0D16">
      <w:pPr>
        <w:pStyle w:val="NoSpacing"/>
        <w:ind w:left="1440" w:firstLine="720"/>
      </w:pPr>
      <w:r>
        <w:t>Sports Day</w:t>
      </w:r>
    </w:p>
    <w:p w:rsidR="001D0D16" w:rsidRDefault="001D0D16" w:rsidP="001D0D16"/>
    <w:p w:rsidR="001D0D16" w:rsidRPr="00D16B9B" w:rsidRDefault="001D0D16" w:rsidP="001D0D16">
      <w:pPr>
        <w:rPr>
          <w:u w:val="single"/>
        </w:rPr>
      </w:pPr>
      <w:r w:rsidRPr="00D16B9B">
        <w:rPr>
          <w:u w:val="single"/>
        </w:rPr>
        <w:t>Summer Fayre</w:t>
      </w:r>
    </w:p>
    <w:p w:rsidR="00412D54" w:rsidRDefault="00412D54" w:rsidP="001D0D16">
      <w:r>
        <w:t xml:space="preserve">We are </w:t>
      </w:r>
      <w:r w:rsidR="001D0D16">
        <w:t>hold</w:t>
      </w:r>
      <w:r>
        <w:t>ing</w:t>
      </w:r>
      <w:r w:rsidR="001D0D16">
        <w:t xml:space="preserve"> the Summer Fayre on the Show Field.  </w:t>
      </w:r>
      <w:r>
        <w:t>We agreed we would have the following stalls / activities</w:t>
      </w:r>
    </w:p>
    <w:p w:rsidR="00DA1E8A" w:rsidRDefault="00DA1E8A" w:rsidP="00DA1E8A">
      <w:pPr>
        <w:pStyle w:val="NoSpacing"/>
      </w:pPr>
      <w:r>
        <w:tab/>
        <w:t>Tractor</w:t>
      </w:r>
      <w:r>
        <w:tab/>
      </w:r>
      <w:r w:rsidR="00412D54">
        <w:t>- confirmed (no charge)</w:t>
      </w:r>
    </w:p>
    <w:p w:rsidR="00DA1E8A" w:rsidRDefault="00DA1E8A" w:rsidP="00DA1E8A">
      <w:pPr>
        <w:pStyle w:val="NoSpacing"/>
        <w:ind w:firstLine="720"/>
      </w:pPr>
      <w:r>
        <w:t>Police Car</w:t>
      </w:r>
      <w:r w:rsidR="00412D54">
        <w:t xml:space="preserve"> – TBC by Martin Sleigh (no charge)</w:t>
      </w:r>
    </w:p>
    <w:p w:rsidR="00DA1E8A" w:rsidRDefault="00DA1E8A" w:rsidP="00DA1E8A">
      <w:pPr>
        <w:pStyle w:val="NoSpacing"/>
        <w:ind w:firstLine="720"/>
      </w:pPr>
      <w:r>
        <w:t>Bouncy Castle</w:t>
      </w:r>
      <w:r w:rsidR="00412D54">
        <w:t>- Booked / deposit paid (£2 for 3 goes – Float needed)</w:t>
      </w:r>
    </w:p>
    <w:p w:rsidR="00DA1E8A" w:rsidRDefault="00DA1E8A" w:rsidP="004F2FDC">
      <w:pPr>
        <w:pStyle w:val="NoSpacing"/>
        <w:ind w:left="720"/>
      </w:pPr>
      <w:proofErr w:type="spellStart"/>
      <w:r>
        <w:t>FacePainting</w:t>
      </w:r>
      <w:proofErr w:type="spellEnd"/>
      <w:r w:rsidR="00412D54">
        <w:t xml:space="preserve"> (tattoos) (£2 / (50p) – Float needed)</w:t>
      </w:r>
      <w:r w:rsidR="004F2FDC">
        <w:t xml:space="preserve"> Miss </w:t>
      </w:r>
      <w:proofErr w:type="spellStart"/>
      <w:r w:rsidR="004F2FDC">
        <w:t>Fullwood</w:t>
      </w:r>
      <w:proofErr w:type="spellEnd"/>
      <w:r w:rsidR="004F2FDC">
        <w:t>, Kim and possibly Marcella will do on the day – choose 6 or so options to speed up process</w:t>
      </w:r>
    </w:p>
    <w:p w:rsidR="00DA1E8A" w:rsidRDefault="00DA1E8A" w:rsidP="00DA1E8A">
      <w:pPr>
        <w:pStyle w:val="NoSpacing"/>
        <w:ind w:firstLine="720"/>
      </w:pPr>
      <w:r>
        <w:t>Tuck Shop</w:t>
      </w:r>
      <w:r w:rsidR="00412D54">
        <w:t xml:space="preserve"> (as priced – Float needed) </w:t>
      </w:r>
    </w:p>
    <w:p w:rsidR="00DA1E8A" w:rsidRDefault="00DA1E8A" w:rsidP="00DA1E8A">
      <w:pPr>
        <w:pStyle w:val="NoSpacing"/>
        <w:ind w:firstLine="720"/>
      </w:pPr>
      <w:proofErr w:type="spellStart"/>
      <w:r>
        <w:t>Ballloons</w:t>
      </w:r>
      <w:proofErr w:type="spellEnd"/>
      <w:r w:rsidR="00412D54">
        <w:t xml:space="preserve"> – (£1 – Float needed)</w:t>
      </w:r>
    </w:p>
    <w:p w:rsidR="00DA1E8A" w:rsidRDefault="00DA1E8A" w:rsidP="00DA1E8A">
      <w:pPr>
        <w:pStyle w:val="NoSpacing"/>
        <w:ind w:firstLine="720"/>
      </w:pPr>
      <w:r>
        <w:t xml:space="preserve">Tombola – class 1 chocolate / sweets class 2&amp;3 general </w:t>
      </w:r>
      <w:proofErr w:type="spellStart"/>
      <w:r>
        <w:t>tobola</w:t>
      </w:r>
      <w:proofErr w:type="spellEnd"/>
      <w:r>
        <w:t xml:space="preserve"> / class 4 &amp;5 bottles </w:t>
      </w:r>
      <w:r w:rsidR="00412D54">
        <w:t xml:space="preserve">(50p / £1 </w:t>
      </w:r>
      <w:r w:rsidR="00412D54">
        <w:tab/>
        <w:t>for 3 goes – float needed)</w:t>
      </w:r>
    </w:p>
    <w:p w:rsidR="00412D54" w:rsidRDefault="00DA1E8A" w:rsidP="00FA6653">
      <w:pPr>
        <w:pStyle w:val="NoSpacing"/>
        <w:ind w:left="720"/>
      </w:pPr>
      <w:r>
        <w:t xml:space="preserve">Games – hook a duck / welly </w:t>
      </w:r>
      <w:proofErr w:type="spellStart"/>
      <w:r>
        <w:t>wanging</w:t>
      </w:r>
      <w:proofErr w:type="spellEnd"/>
      <w:r>
        <w:t xml:space="preserve"> / soak the teacher / beat the goalie</w:t>
      </w:r>
      <w:r w:rsidR="00FA6653">
        <w:t>/ splat the rat</w:t>
      </w:r>
      <w:r>
        <w:t xml:space="preserve"> </w:t>
      </w:r>
      <w:r w:rsidR="00FA6653">
        <w:t xml:space="preserve">/Lucky Dip / </w:t>
      </w:r>
      <w:r w:rsidR="00412D54">
        <w:t>Name the Teddy / Sweets in a Jar – these are all being organised and ran by Year 6 (50pm / £1 3 goes – Float needed)</w:t>
      </w:r>
    </w:p>
    <w:p w:rsidR="00DA1E8A" w:rsidRDefault="00DA1E8A" w:rsidP="00412D54">
      <w:pPr>
        <w:pStyle w:val="NoSpacing"/>
        <w:ind w:left="720"/>
      </w:pPr>
      <w:r>
        <w:t xml:space="preserve">Tea/ Coffee / Cakes </w:t>
      </w:r>
      <w:r w:rsidR="00D16B9B">
        <w:t>(donations required for 5</w:t>
      </w:r>
      <w:r w:rsidR="00D16B9B" w:rsidRPr="00D16B9B">
        <w:rPr>
          <w:vertAlign w:val="superscript"/>
        </w:rPr>
        <w:t>th</w:t>
      </w:r>
      <w:r w:rsidR="00D16B9B">
        <w:t xml:space="preserve"> July)</w:t>
      </w:r>
      <w:r w:rsidR="00412D54">
        <w:t xml:space="preserve"> – Cakes 50p / 30p, drinks donation – Float needed)</w:t>
      </w:r>
    </w:p>
    <w:p w:rsidR="00D16B9B" w:rsidRDefault="00D16B9B" w:rsidP="00DA1E8A">
      <w:pPr>
        <w:pStyle w:val="NoSpacing"/>
        <w:ind w:firstLine="720"/>
      </w:pPr>
      <w:r>
        <w:t>Strawberries and cream</w:t>
      </w:r>
      <w:r w:rsidR="00412D54">
        <w:t xml:space="preserve"> (1.50p – Float needed or use same as Tuck / Cakes)</w:t>
      </w:r>
    </w:p>
    <w:p w:rsidR="00D16B9B" w:rsidRDefault="00DA1E8A" w:rsidP="00412D54">
      <w:pPr>
        <w:pStyle w:val="NoSpacing"/>
        <w:ind w:firstLine="720"/>
      </w:pPr>
      <w:r>
        <w:t xml:space="preserve">Raffle </w:t>
      </w:r>
      <w:r w:rsidR="00FA6653">
        <w:t>– (£1 per ticket – Float needed)</w:t>
      </w:r>
    </w:p>
    <w:p w:rsidR="00FA6653" w:rsidRDefault="00FA6653" w:rsidP="00412D54">
      <w:pPr>
        <w:pStyle w:val="NoSpacing"/>
        <w:ind w:firstLine="720"/>
      </w:pPr>
      <w:r>
        <w:t>Entrance Fee (£1 – Float needed)</w:t>
      </w:r>
    </w:p>
    <w:p w:rsidR="00FA6653" w:rsidRDefault="00FA6653" w:rsidP="00412D54">
      <w:pPr>
        <w:pStyle w:val="NoSpacing"/>
        <w:ind w:firstLine="720"/>
      </w:pPr>
      <w:r>
        <w:t xml:space="preserve">Talent show / performances – TBC </w:t>
      </w:r>
    </w:p>
    <w:p w:rsidR="00FA6653" w:rsidRDefault="00FA6653" w:rsidP="00412D54">
      <w:pPr>
        <w:pStyle w:val="NoSpacing"/>
        <w:ind w:firstLine="720"/>
      </w:pPr>
    </w:p>
    <w:p w:rsidR="00FA6653" w:rsidRDefault="00FA6653" w:rsidP="00FA6653">
      <w:r>
        <w:t>We need to establish the following</w:t>
      </w:r>
    </w:p>
    <w:p w:rsidR="00FA6653" w:rsidRDefault="00FA6653" w:rsidP="00FA6653">
      <w:pPr>
        <w:pStyle w:val="NoSpacing"/>
      </w:pPr>
      <w:r>
        <w:tab/>
        <w:t xml:space="preserve">Where is </w:t>
      </w:r>
      <w:proofErr w:type="spellStart"/>
      <w:r>
        <w:t>Facepainting</w:t>
      </w:r>
      <w:proofErr w:type="spellEnd"/>
      <w:r>
        <w:t xml:space="preserve"> supplies – do we need to replenish</w:t>
      </w:r>
      <w:r>
        <w:tab/>
      </w:r>
    </w:p>
    <w:p w:rsidR="00FA6653" w:rsidRDefault="00FA6653" w:rsidP="00FA6653">
      <w:pPr>
        <w:pStyle w:val="NoSpacing"/>
      </w:pPr>
      <w:r>
        <w:tab/>
        <w:t>Tattoos – do we have any?</w:t>
      </w:r>
    </w:p>
    <w:p w:rsidR="00FA6653" w:rsidRDefault="00FA6653" w:rsidP="00FA6653">
      <w:pPr>
        <w:pStyle w:val="NoSpacing"/>
      </w:pPr>
      <w:r>
        <w:tab/>
      </w:r>
      <w:proofErr w:type="spellStart"/>
      <w:r>
        <w:t>Yr</w:t>
      </w:r>
      <w:proofErr w:type="spellEnd"/>
      <w:r>
        <w:t xml:space="preserve"> 6 games &amp; Lucky Dip – how many prizes do we need?</w:t>
      </w:r>
    </w:p>
    <w:p w:rsidR="00FA6653" w:rsidRDefault="00FA6653" w:rsidP="00FA6653">
      <w:pPr>
        <w:pStyle w:val="NoSpacing"/>
        <w:ind w:left="720"/>
      </w:pPr>
      <w:r>
        <w:t>Tombola – is Glen and Jill attending – if not can we borrow their drum and do we still want 3 separate or do we group them?</w:t>
      </w:r>
    </w:p>
    <w:p w:rsidR="00FA6653" w:rsidRDefault="00FA6653" w:rsidP="00FA6653">
      <w:pPr>
        <w:pStyle w:val="NoSpacing"/>
        <w:ind w:left="720"/>
      </w:pPr>
      <w:r>
        <w:t>Have we got enough balloons?</w:t>
      </w:r>
    </w:p>
    <w:p w:rsidR="00FA6653" w:rsidRDefault="00FA6653" w:rsidP="00FA6653">
      <w:pPr>
        <w:pStyle w:val="NoSpacing"/>
        <w:ind w:left="720"/>
      </w:pPr>
      <w:r>
        <w:t>Do we make cake donations into a competition – prize for best looking cake?</w:t>
      </w:r>
    </w:p>
    <w:p w:rsidR="00FA6653" w:rsidRDefault="00FA6653" w:rsidP="00FA6653">
      <w:pPr>
        <w:pStyle w:val="NoSpacing"/>
        <w:ind w:left="720"/>
      </w:pPr>
      <w:r>
        <w:lastRenderedPageBreak/>
        <w:t>Co-op – can they release any staff to help on the day?</w:t>
      </w:r>
    </w:p>
    <w:p w:rsidR="00FA6653" w:rsidRDefault="00FA6653" w:rsidP="00FA6653">
      <w:pPr>
        <w:pStyle w:val="NoSpacing"/>
        <w:ind w:left="720"/>
      </w:pPr>
      <w:r>
        <w:t>Layout of show field for the Fayre – Louise to meet with Kirsten to discuss</w:t>
      </w:r>
    </w:p>
    <w:p w:rsidR="00FA6653" w:rsidRDefault="00FA6653" w:rsidP="00FA6653">
      <w:pPr>
        <w:pStyle w:val="NoSpacing"/>
        <w:ind w:left="720"/>
      </w:pPr>
      <w:r>
        <w:t>Martin – chalk board</w:t>
      </w:r>
    </w:p>
    <w:p w:rsidR="00FA6653" w:rsidRDefault="00FA6653" w:rsidP="00FA6653">
      <w:pPr>
        <w:pStyle w:val="NoSpacing"/>
        <w:ind w:left="720"/>
      </w:pPr>
      <w:r>
        <w:t>Carol / Zoe – banner</w:t>
      </w:r>
    </w:p>
    <w:p w:rsidR="00FA6653" w:rsidRDefault="00FA6653" w:rsidP="00FA6653">
      <w:pPr>
        <w:pStyle w:val="NoSpacing"/>
        <w:ind w:left="720"/>
      </w:pPr>
      <w:r>
        <w:t>Music – can we borrow speakers / can Mr Morley DJ?</w:t>
      </w:r>
    </w:p>
    <w:p w:rsidR="00FA6653" w:rsidRDefault="00FA6653" w:rsidP="00FA6653">
      <w:pPr>
        <w:pStyle w:val="NoSpacing"/>
        <w:ind w:left="720"/>
      </w:pPr>
      <w:r>
        <w:t>External Stalls – FB Mutterings</w:t>
      </w:r>
    </w:p>
    <w:p w:rsidR="00FA6653" w:rsidRDefault="00FA6653" w:rsidP="00FA6653">
      <w:pPr>
        <w:pStyle w:val="NoSpacing"/>
        <w:ind w:left="720"/>
      </w:pPr>
    </w:p>
    <w:p w:rsidR="00D16B9B" w:rsidRDefault="00D16B9B" w:rsidP="00DA1E8A"/>
    <w:p w:rsidR="00D16B9B" w:rsidRDefault="00D16B9B" w:rsidP="00DA1E8A">
      <w:r w:rsidRPr="00D16B9B">
        <w:rPr>
          <w:u w:val="single"/>
        </w:rPr>
        <w:t>Sports Day</w:t>
      </w:r>
    </w:p>
    <w:p w:rsidR="00D16B9B" w:rsidRDefault="00FA6653" w:rsidP="00DA1E8A">
      <w:r>
        <w:t>We are sending a letter to parents to pre-order bacon and sausage baps, will charge £2.50 and that will include a hot drink.  Some baps may be available to buy on the day / hot drinks will be available with donation taken. Strictly 8.30-9.30 – float needed.</w:t>
      </w:r>
    </w:p>
    <w:p w:rsidR="00FA6653" w:rsidRDefault="00FA6653" w:rsidP="00DA1E8A">
      <w:r>
        <w:t xml:space="preserve">We will sell strawberries with cream and bottles of water throughout £1.50 &amp; £1 – float </w:t>
      </w:r>
      <w:r w:rsidR="004F2FDC">
        <w:t>needed.</w:t>
      </w:r>
    </w:p>
    <w:p w:rsidR="004F2FDC" w:rsidRDefault="004F2FDC" w:rsidP="00DA1E8A">
      <w:r>
        <w:t>Martin previously mention an urn that retains heat – can we borrow for sports day?</w:t>
      </w:r>
    </w:p>
    <w:p w:rsidR="004F2FDC" w:rsidRPr="00D16B9B" w:rsidRDefault="004F2FDC" w:rsidP="00DA1E8A">
      <w:r>
        <w:t>BBQ – would we be able to use cricket clubs to cook bacon and sausage, alternatively speak to school about using cookers and agree how to keep warm.</w:t>
      </w:r>
    </w:p>
    <w:p w:rsidR="00D16B9B" w:rsidRPr="00D16B9B" w:rsidRDefault="00D16B9B" w:rsidP="00DA1E8A">
      <w:pPr>
        <w:rPr>
          <w:u w:val="single"/>
        </w:rPr>
      </w:pPr>
      <w:r w:rsidRPr="00D16B9B">
        <w:rPr>
          <w:u w:val="single"/>
        </w:rPr>
        <w:t>Kings Bromley Show</w:t>
      </w:r>
    </w:p>
    <w:p w:rsidR="00D16B9B" w:rsidRDefault="00FA6653" w:rsidP="00DA1E8A">
      <w:r>
        <w:t xml:space="preserve">Update required from Martin and Simon re planning and any other help needed. </w:t>
      </w:r>
      <w:proofErr w:type="gramStart"/>
      <w:r>
        <w:t>Non uniform</w:t>
      </w:r>
      <w:proofErr w:type="gramEnd"/>
      <w:r>
        <w:t xml:space="preserve"> day next week in exchange for toy donations to be used on the stall.</w:t>
      </w:r>
    </w:p>
    <w:p w:rsidR="00DC5E6A" w:rsidRDefault="00DC5E6A" w:rsidP="00DA1E8A"/>
    <w:p w:rsidR="005739DF" w:rsidRDefault="005739DF" w:rsidP="00DA1E8A"/>
    <w:p w:rsidR="00DC5E6A" w:rsidRDefault="00DC5E6A" w:rsidP="00DA1E8A">
      <w:r>
        <w:t xml:space="preserve">Next meeting </w:t>
      </w:r>
      <w:r w:rsidR="00FA6653">
        <w:t xml:space="preserve">TBC after summer fayre but PTA group will stay in contact while final planning takes place and will arrange </w:t>
      </w:r>
      <w:proofErr w:type="spellStart"/>
      <w:r w:rsidR="00FA6653">
        <w:t>adhoc</w:t>
      </w:r>
      <w:proofErr w:type="spellEnd"/>
      <w:r w:rsidR="00FA6653">
        <w:t xml:space="preserve"> meetings as required</w:t>
      </w:r>
      <w:r>
        <w:t>.</w:t>
      </w:r>
    </w:p>
    <w:p w:rsidR="005739DF" w:rsidRDefault="005739DF" w:rsidP="00083566">
      <w:pPr>
        <w:pStyle w:val="NoSpacing"/>
      </w:pPr>
    </w:p>
    <w:p w:rsidR="00083566" w:rsidRDefault="004F2FDC" w:rsidP="00083566">
      <w:pPr>
        <w:pStyle w:val="NoSpacing"/>
      </w:pPr>
      <w:r>
        <w:t xml:space="preserve">Actions – I have left the previous meeting actions on so we can a clear view of all that’s going on </w:t>
      </w:r>
      <w:proofErr w:type="spellStart"/>
      <w:r>
        <w:t>on</w:t>
      </w:r>
      <w:proofErr w:type="spellEnd"/>
      <w:r>
        <w:t xml:space="preserve"> the lead up to the 3 events.</w:t>
      </w:r>
    </w:p>
    <w:p w:rsidR="001D0D16" w:rsidRDefault="001D0D16" w:rsidP="000835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1412"/>
        <w:gridCol w:w="1627"/>
        <w:gridCol w:w="1368"/>
      </w:tblGrid>
      <w:tr w:rsidR="001D0D16" w:rsidTr="000A0B10">
        <w:tc>
          <w:tcPr>
            <w:tcW w:w="4777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432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 xml:space="preserve">Actioned By </w:t>
            </w:r>
          </w:p>
        </w:tc>
        <w:tc>
          <w:tcPr>
            <w:tcW w:w="1645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 xml:space="preserve">Completion Date </w:t>
            </w:r>
          </w:p>
        </w:tc>
        <w:tc>
          <w:tcPr>
            <w:tcW w:w="1388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>Open / Closed</w:t>
            </w:r>
          </w:p>
        </w:tc>
      </w:tr>
      <w:tr w:rsidR="001D0D16" w:rsidTr="000A0B10">
        <w:tc>
          <w:tcPr>
            <w:tcW w:w="4777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>To contact Judith to agree use of show field for Summer Fayre 5</w:t>
            </w:r>
            <w:r w:rsidRPr="001D0D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432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>ZB</w:t>
            </w:r>
          </w:p>
        </w:tc>
        <w:tc>
          <w:tcPr>
            <w:tcW w:w="1645" w:type="dxa"/>
          </w:tcPr>
          <w:p w:rsidR="001D0D16" w:rsidRDefault="001D0D16" w:rsidP="000A0B10">
            <w:pPr>
              <w:rPr>
                <w:b/>
              </w:rPr>
            </w:pPr>
            <w:r>
              <w:rPr>
                <w:b/>
              </w:rPr>
              <w:t>22/5/19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 xml:space="preserve">Closed </w:t>
            </w: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 xml:space="preserve">Contact External Stall Holders 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 xml:space="preserve">LM / JF 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24/5/19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Confirm use of tractor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24/5/19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Arrange visit of Police car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1D0D16" w:rsidRDefault="001D0D16" w:rsidP="000A0B10">
            <w:pPr>
              <w:rPr>
                <w:b/>
              </w:rPr>
            </w:pP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Contact Bouncy Castle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24/5/19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 xml:space="preserve">Bar 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JF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>Decided against</w:t>
            </w: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Nail Painting volunteers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>Decided against</w:t>
            </w:r>
          </w:p>
        </w:tc>
      </w:tr>
      <w:tr w:rsidR="001D0D16" w:rsidTr="000A0B10">
        <w:tc>
          <w:tcPr>
            <w:tcW w:w="4777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Face Painting volunteers</w:t>
            </w:r>
          </w:p>
        </w:tc>
        <w:tc>
          <w:tcPr>
            <w:tcW w:w="1432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 xml:space="preserve">AT </w:t>
            </w:r>
          </w:p>
        </w:tc>
        <w:tc>
          <w:tcPr>
            <w:tcW w:w="1645" w:type="dxa"/>
          </w:tcPr>
          <w:p w:rsidR="001D0D16" w:rsidRDefault="00DA1E8A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1D0D16" w:rsidRDefault="004F2FDC" w:rsidP="000A0B10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DA1E8A" w:rsidTr="000A0B10">
        <w:tc>
          <w:tcPr>
            <w:tcW w:w="4777" w:type="dxa"/>
          </w:tcPr>
          <w:p w:rsidR="00DA1E8A" w:rsidRDefault="00DA1E8A" w:rsidP="000A0B10">
            <w:pPr>
              <w:rPr>
                <w:b/>
              </w:rPr>
            </w:pPr>
            <w:r>
              <w:rPr>
                <w:b/>
              </w:rPr>
              <w:lastRenderedPageBreak/>
              <w:t>Raffle Tickets</w:t>
            </w:r>
            <w:r w:rsidR="004F2FDC">
              <w:rPr>
                <w:b/>
              </w:rPr>
              <w:t xml:space="preserve"> (printed and issued to parents)</w:t>
            </w:r>
          </w:p>
        </w:tc>
        <w:tc>
          <w:tcPr>
            <w:tcW w:w="1432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JF</w:t>
            </w:r>
          </w:p>
        </w:tc>
        <w:tc>
          <w:tcPr>
            <w:tcW w:w="1645" w:type="dxa"/>
          </w:tcPr>
          <w:p w:rsidR="00DA1E8A" w:rsidRDefault="004F2FDC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DA1E8A" w:rsidRDefault="00DA1E8A" w:rsidP="000A0B10">
            <w:pPr>
              <w:rPr>
                <w:b/>
              </w:rPr>
            </w:pPr>
          </w:p>
        </w:tc>
      </w:tr>
      <w:tr w:rsidR="00DA1E8A" w:rsidTr="000A0B10">
        <w:tc>
          <w:tcPr>
            <w:tcW w:w="4777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Tombola – ask the couple from the village</w:t>
            </w:r>
            <w:r w:rsidR="004F2FDC">
              <w:rPr>
                <w:b/>
              </w:rPr>
              <w:t xml:space="preserve"> (if they </w:t>
            </w:r>
            <w:proofErr w:type="spellStart"/>
            <w:r w:rsidR="004F2FDC">
              <w:rPr>
                <w:b/>
              </w:rPr>
              <w:t>cant</w:t>
            </w:r>
            <w:proofErr w:type="spellEnd"/>
            <w:r w:rsidR="004F2FDC">
              <w:rPr>
                <w:b/>
              </w:rPr>
              <w:t xml:space="preserve"> help can we borrow their drum)</w:t>
            </w:r>
          </w:p>
        </w:tc>
        <w:tc>
          <w:tcPr>
            <w:tcW w:w="1432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JF</w:t>
            </w:r>
          </w:p>
        </w:tc>
        <w:tc>
          <w:tcPr>
            <w:tcW w:w="1645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DA1E8A" w:rsidRDefault="00DA1E8A" w:rsidP="000A0B10">
            <w:pPr>
              <w:rPr>
                <w:b/>
              </w:rPr>
            </w:pPr>
          </w:p>
        </w:tc>
      </w:tr>
      <w:tr w:rsidR="00DA1E8A" w:rsidTr="000A0B10">
        <w:tc>
          <w:tcPr>
            <w:tcW w:w="4777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Raffle Prizes</w:t>
            </w:r>
          </w:p>
        </w:tc>
        <w:tc>
          <w:tcPr>
            <w:tcW w:w="1432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645" w:type="dxa"/>
          </w:tcPr>
          <w:p w:rsidR="00DA1E8A" w:rsidRDefault="00D16B9B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DA1E8A" w:rsidRDefault="004F2FDC" w:rsidP="000A0B10">
            <w:pPr>
              <w:rPr>
                <w:b/>
              </w:rPr>
            </w:pPr>
            <w:r>
              <w:rPr>
                <w:b/>
              </w:rPr>
              <w:t xml:space="preserve">Ongoing </w:t>
            </w:r>
          </w:p>
        </w:tc>
      </w:tr>
      <w:tr w:rsidR="00D16B9B" w:rsidTr="000A0B10">
        <w:tc>
          <w:tcPr>
            <w:tcW w:w="4777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Non uniform days to be agreed with office</w:t>
            </w:r>
          </w:p>
        </w:tc>
        <w:tc>
          <w:tcPr>
            <w:tcW w:w="1432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24/5/19</w:t>
            </w:r>
          </w:p>
        </w:tc>
        <w:tc>
          <w:tcPr>
            <w:tcW w:w="1388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D16B9B" w:rsidTr="000A0B10">
        <w:tc>
          <w:tcPr>
            <w:tcW w:w="4777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Speak to coop re supplying bacon sausage and rolls for sports day</w:t>
            </w:r>
          </w:p>
        </w:tc>
        <w:tc>
          <w:tcPr>
            <w:tcW w:w="1432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SW</w:t>
            </w:r>
          </w:p>
        </w:tc>
        <w:tc>
          <w:tcPr>
            <w:tcW w:w="1645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D16B9B" w:rsidRDefault="00D16B9B" w:rsidP="000A0B10">
            <w:pPr>
              <w:rPr>
                <w:b/>
              </w:rPr>
            </w:pPr>
          </w:p>
        </w:tc>
      </w:tr>
      <w:tr w:rsidR="00D16B9B" w:rsidTr="000A0B10">
        <w:tc>
          <w:tcPr>
            <w:tcW w:w="4777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 xml:space="preserve">Collect Water from </w:t>
            </w:r>
            <w:proofErr w:type="spellStart"/>
            <w:r>
              <w:rPr>
                <w:b/>
              </w:rPr>
              <w:t>Crystaline</w:t>
            </w:r>
            <w:proofErr w:type="spellEnd"/>
          </w:p>
        </w:tc>
        <w:tc>
          <w:tcPr>
            <w:tcW w:w="1432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LM / JF</w:t>
            </w:r>
          </w:p>
        </w:tc>
        <w:tc>
          <w:tcPr>
            <w:tcW w:w="1645" w:type="dxa"/>
          </w:tcPr>
          <w:p w:rsidR="00D16B9B" w:rsidRDefault="00D16B9B" w:rsidP="000A0B10">
            <w:pPr>
              <w:rPr>
                <w:b/>
              </w:rPr>
            </w:pPr>
            <w:r>
              <w:rPr>
                <w:b/>
              </w:rPr>
              <w:t>24/6/19</w:t>
            </w:r>
          </w:p>
        </w:tc>
        <w:tc>
          <w:tcPr>
            <w:tcW w:w="1388" w:type="dxa"/>
          </w:tcPr>
          <w:p w:rsidR="00D16B9B" w:rsidRDefault="00D16B9B" w:rsidP="000A0B10">
            <w:pPr>
              <w:rPr>
                <w:b/>
              </w:rPr>
            </w:pPr>
          </w:p>
        </w:tc>
      </w:tr>
      <w:tr w:rsidR="00D16B9B" w:rsidTr="000A0B10">
        <w:tc>
          <w:tcPr>
            <w:tcW w:w="4777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Speak to coop re helpers at the fayre</w:t>
            </w:r>
          </w:p>
        </w:tc>
        <w:tc>
          <w:tcPr>
            <w:tcW w:w="1432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SW</w:t>
            </w:r>
          </w:p>
        </w:tc>
        <w:tc>
          <w:tcPr>
            <w:tcW w:w="1645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D16B9B" w:rsidRDefault="00D16B9B" w:rsidP="000A0B10">
            <w:pPr>
              <w:rPr>
                <w:b/>
              </w:rPr>
            </w:pPr>
          </w:p>
        </w:tc>
      </w:tr>
      <w:tr w:rsidR="00D16B9B" w:rsidTr="000A0B10">
        <w:tc>
          <w:tcPr>
            <w:tcW w:w="4777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Advertising – Banner / Posters / Facebook / Texts and emails to parents</w:t>
            </w:r>
          </w:p>
        </w:tc>
        <w:tc>
          <w:tcPr>
            <w:tcW w:w="1432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21/6/19 and ongoing</w:t>
            </w:r>
          </w:p>
        </w:tc>
        <w:tc>
          <w:tcPr>
            <w:tcW w:w="1388" w:type="dxa"/>
          </w:tcPr>
          <w:p w:rsidR="00D16B9B" w:rsidRDefault="00D16B9B" w:rsidP="000A0B10">
            <w:pPr>
              <w:rPr>
                <w:b/>
              </w:rPr>
            </w:pPr>
          </w:p>
        </w:tc>
      </w:tr>
      <w:tr w:rsidR="00D16B9B" w:rsidTr="000A0B10">
        <w:tc>
          <w:tcPr>
            <w:tcW w:w="4777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Music on the day</w:t>
            </w:r>
          </w:p>
        </w:tc>
        <w:tc>
          <w:tcPr>
            <w:tcW w:w="1432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Mr Morley</w:t>
            </w:r>
          </w:p>
        </w:tc>
        <w:tc>
          <w:tcPr>
            <w:tcW w:w="1645" w:type="dxa"/>
          </w:tcPr>
          <w:p w:rsidR="00D16B9B" w:rsidRDefault="004F2FDC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D16B9B" w:rsidRDefault="00D16B9B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Speakers – can we borrow from KB society</w:t>
            </w:r>
          </w:p>
        </w:tc>
        <w:tc>
          <w:tcPr>
            <w:tcW w:w="1432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Performance by Children – Miss Jarrett to establish interest and confirm (if yes then start at 3.30pm)</w:t>
            </w:r>
          </w:p>
        </w:tc>
        <w:tc>
          <w:tcPr>
            <w:tcW w:w="1432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1645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 xml:space="preserve">Urn for Sports Day </w:t>
            </w:r>
          </w:p>
        </w:tc>
        <w:tc>
          <w:tcPr>
            <w:tcW w:w="1432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1645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Chalk Board to use on run up to all events</w:t>
            </w:r>
          </w:p>
        </w:tc>
        <w:tc>
          <w:tcPr>
            <w:tcW w:w="1432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1645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17/6/19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Letter drafted for pre-order of Food at sports day</w:t>
            </w:r>
          </w:p>
        </w:tc>
        <w:tc>
          <w:tcPr>
            <w:tcW w:w="1432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4F2FDC" w:rsidTr="000A0B10">
        <w:tc>
          <w:tcPr>
            <w:tcW w:w="4777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Letter re food to be sent to parents</w:t>
            </w:r>
          </w:p>
        </w:tc>
        <w:tc>
          <w:tcPr>
            <w:tcW w:w="1432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ZB</w:t>
            </w:r>
          </w:p>
        </w:tc>
        <w:tc>
          <w:tcPr>
            <w:tcW w:w="1645" w:type="dxa"/>
          </w:tcPr>
          <w:p w:rsidR="004F2FDC" w:rsidRDefault="004F2FDC" w:rsidP="000A0B10">
            <w:pPr>
              <w:rPr>
                <w:b/>
              </w:rPr>
            </w:pPr>
            <w:r>
              <w:rPr>
                <w:b/>
              </w:rPr>
              <w:t>14/6/19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5739DF" w:rsidP="000A0B10">
            <w:pPr>
              <w:rPr>
                <w:b/>
              </w:rPr>
            </w:pPr>
            <w:r>
              <w:rPr>
                <w:b/>
              </w:rPr>
              <w:t>Floats for all events / stalls</w:t>
            </w:r>
          </w:p>
        </w:tc>
        <w:tc>
          <w:tcPr>
            <w:tcW w:w="1432" w:type="dxa"/>
          </w:tcPr>
          <w:p w:rsidR="004F2FDC" w:rsidRDefault="005739DF" w:rsidP="000A0B10">
            <w:pPr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1645" w:type="dxa"/>
          </w:tcPr>
          <w:p w:rsidR="004F2FDC" w:rsidRDefault="005739DF" w:rsidP="000A0B10">
            <w:pPr>
              <w:rPr>
                <w:b/>
              </w:rPr>
            </w:pPr>
            <w:r>
              <w:rPr>
                <w:b/>
              </w:rPr>
              <w:t>As required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  <w:tr w:rsidR="004F2FDC" w:rsidTr="000A0B10">
        <w:tc>
          <w:tcPr>
            <w:tcW w:w="4777" w:type="dxa"/>
          </w:tcPr>
          <w:p w:rsidR="004F2FDC" w:rsidRDefault="005739DF" w:rsidP="005739DF">
            <w:pPr>
              <w:rPr>
                <w:b/>
              </w:rPr>
            </w:pPr>
            <w:r>
              <w:rPr>
                <w:b/>
              </w:rPr>
              <w:t>Teddy for name the teddy</w:t>
            </w:r>
          </w:p>
        </w:tc>
        <w:tc>
          <w:tcPr>
            <w:tcW w:w="1432" w:type="dxa"/>
          </w:tcPr>
          <w:p w:rsidR="004F2FDC" w:rsidRDefault="005739DF" w:rsidP="000A0B10">
            <w:pPr>
              <w:rPr>
                <w:b/>
              </w:rPr>
            </w:pPr>
            <w:r>
              <w:rPr>
                <w:b/>
              </w:rPr>
              <w:t>TG</w:t>
            </w:r>
          </w:p>
        </w:tc>
        <w:tc>
          <w:tcPr>
            <w:tcW w:w="1645" w:type="dxa"/>
          </w:tcPr>
          <w:p w:rsidR="004F2FDC" w:rsidRDefault="005739DF" w:rsidP="000A0B10">
            <w:pPr>
              <w:rPr>
                <w:b/>
              </w:rPr>
            </w:pPr>
            <w:r>
              <w:rPr>
                <w:b/>
              </w:rPr>
              <w:t>5/7/19</w:t>
            </w:r>
          </w:p>
        </w:tc>
        <w:tc>
          <w:tcPr>
            <w:tcW w:w="1388" w:type="dxa"/>
          </w:tcPr>
          <w:p w:rsidR="004F2FDC" w:rsidRDefault="005739DF" w:rsidP="000A0B10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4F2FDC" w:rsidTr="000A0B10">
        <w:tc>
          <w:tcPr>
            <w:tcW w:w="4777" w:type="dxa"/>
          </w:tcPr>
          <w:p w:rsidR="004F2FDC" w:rsidRDefault="00622826" w:rsidP="000A0B10">
            <w:pPr>
              <w:rPr>
                <w:b/>
              </w:rPr>
            </w:pPr>
            <w:r>
              <w:rPr>
                <w:b/>
              </w:rPr>
              <w:t>BBQ – can we use cricket clubs on sports day</w:t>
            </w:r>
          </w:p>
        </w:tc>
        <w:tc>
          <w:tcPr>
            <w:tcW w:w="1432" w:type="dxa"/>
          </w:tcPr>
          <w:p w:rsidR="004F2FDC" w:rsidRDefault="00622826" w:rsidP="000A0B10">
            <w:pPr>
              <w:rPr>
                <w:b/>
              </w:rPr>
            </w:pPr>
            <w:r>
              <w:rPr>
                <w:b/>
              </w:rPr>
              <w:t>JF</w:t>
            </w:r>
          </w:p>
        </w:tc>
        <w:tc>
          <w:tcPr>
            <w:tcW w:w="1645" w:type="dxa"/>
          </w:tcPr>
          <w:p w:rsidR="004F2FDC" w:rsidRDefault="00622826" w:rsidP="000A0B10">
            <w:pPr>
              <w:rPr>
                <w:b/>
              </w:rPr>
            </w:pPr>
            <w:r>
              <w:rPr>
                <w:b/>
              </w:rPr>
              <w:t>21/6/19</w:t>
            </w:r>
          </w:p>
        </w:tc>
        <w:tc>
          <w:tcPr>
            <w:tcW w:w="1388" w:type="dxa"/>
          </w:tcPr>
          <w:p w:rsidR="004F2FDC" w:rsidRDefault="004F2FDC" w:rsidP="000A0B10">
            <w:pPr>
              <w:rPr>
                <w:b/>
              </w:rPr>
            </w:pPr>
          </w:p>
        </w:tc>
      </w:tr>
    </w:tbl>
    <w:p w:rsidR="00083566" w:rsidRPr="00083566" w:rsidRDefault="00083566" w:rsidP="00083566">
      <w:pPr>
        <w:pStyle w:val="NoSpacing"/>
      </w:pPr>
    </w:p>
    <w:p w:rsidR="005946DC" w:rsidRDefault="005946DC" w:rsidP="005946DC">
      <w:pPr>
        <w:rPr>
          <w:b/>
        </w:rPr>
      </w:pPr>
    </w:p>
    <w:p w:rsidR="00D16B9B" w:rsidRDefault="00D16B9B" w:rsidP="005946DC">
      <w:pPr>
        <w:rPr>
          <w:b/>
        </w:rPr>
      </w:pPr>
    </w:p>
    <w:p w:rsidR="00D16B9B" w:rsidRDefault="00D16B9B" w:rsidP="005946DC">
      <w:pPr>
        <w:rPr>
          <w:b/>
        </w:rPr>
      </w:pPr>
    </w:p>
    <w:p w:rsidR="0049502E" w:rsidRDefault="001D0D16" w:rsidP="005946DC">
      <w:pPr>
        <w:rPr>
          <w:b/>
        </w:rPr>
      </w:pPr>
      <w:r>
        <w:rPr>
          <w:b/>
        </w:rPr>
        <w:t xml:space="preserve">Actions from previous meeting to </w:t>
      </w:r>
      <w:proofErr w:type="gramStart"/>
      <w:r>
        <w:rPr>
          <w:b/>
        </w:rPr>
        <w:t>be revisited</w:t>
      </w:r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1432"/>
        <w:gridCol w:w="1645"/>
        <w:gridCol w:w="1388"/>
      </w:tblGrid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432" w:type="dxa"/>
          </w:tcPr>
          <w:p w:rsidR="00083566" w:rsidRDefault="002165F6" w:rsidP="005946DC">
            <w:pPr>
              <w:rPr>
                <w:b/>
              </w:rPr>
            </w:pPr>
            <w:r>
              <w:rPr>
                <w:b/>
              </w:rPr>
              <w:t>Actioned</w:t>
            </w:r>
            <w:r w:rsidR="00083566">
              <w:rPr>
                <w:b/>
              </w:rPr>
              <w:t xml:space="preserve"> By 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Completion Date 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Open / Closed</w:t>
            </w: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LAG Rep – does this need to be a PTA committee member or can Marcella continue and feed back to PTA.  </w:t>
            </w: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MH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LAG – when are meetings held </w:t>
            </w:r>
          </w:p>
          <w:p w:rsidR="00083566" w:rsidRDefault="00083566" w:rsidP="005946DC">
            <w:pPr>
              <w:rPr>
                <w:b/>
              </w:rPr>
            </w:pP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MH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Worth Brothers – dates </w:t>
            </w:r>
          </w:p>
          <w:p w:rsidR="00083566" w:rsidRDefault="00083566" w:rsidP="005946DC">
            <w:pPr>
              <w:rPr>
                <w:b/>
              </w:rPr>
            </w:pP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Worth Brothers – detail on FB asking for anyone interested to let us know </w:t>
            </w:r>
          </w:p>
          <w:p w:rsidR="00083566" w:rsidRDefault="00083566" w:rsidP="005946DC">
            <w:pPr>
              <w:rPr>
                <w:b/>
              </w:rPr>
            </w:pP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Coin Trail – raise again for discussion at Meeting in May</w:t>
            </w:r>
          </w:p>
          <w:p w:rsidR="00083566" w:rsidRDefault="00083566" w:rsidP="005946DC">
            <w:pPr>
              <w:rPr>
                <w:b/>
              </w:rPr>
            </w:pP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May Meeting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Cycle – ask those who suggested to put together more info about how it would work to present at PTA meeting in June  / July with a view to doing it in September</w:t>
            </w:r>
          </w:p>
          <w:p w:rsidR="00083566" w:rsidRDefault="00083566" w:rsidP="005946DC">
            <w:pPr>
              <w:rPr>
                <w:b/>
              </w:rPr>
            </w:pP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 and then June / July meeting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Talent Show – to be added to agenda for May meeting </w:t>
            </w:r>
          </w:p>
          <w:p w:rsidR="00083566" w:rsidRDefault="00083566" w:rsidP="005946DC">
            <w:pPr>
              <w:rPr>
                <w:b/>
              </w:rPr>
            </w:pP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</w:p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 (May)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Meeting times Poll on facebook – feedback to be discussed with core PTA group and following this the next meeting will be agreed.</w:t>
            </w: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WC 8/4/19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PTA Budget </w:t>
            </w: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 xml:space="preserve">Ongoing but initial update – May meeting 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  <w:tr w:rsidR="00083566" w:rsidTr="00083566">
        <w:tc>
          <w:tcPr>
            <w:tcW w:w="4777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Next meeting date TBA following FB poll</w:t>
            </w:r>
          </w:p>
        </w:tc>
        <w:tc>
          <w:tcPr>
            <w:tcW w:w="1432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LM/EW/AT</w:t>
            </w:r>
          </w:p>
        </w:tc>
        <w:tc>
          <w:tcPr>
            <w:tcW w:w="1645" w:type="dxa"/>
          </w:tcPr>
          <w:p w:rsidR="00083566" w:rsidRDefault="00083566" w:rsidP="005946DC">
            <w:pPr>
              <w:rPr>
                <w:b/>
              </w:rPr>
            </w:pPr>
            <w:r>
              <w:rPr>
                <w:b/>
              </w:rPr>
              <w:t>12/4/19</w:t>
            </w:r>
          </w:p>
        </w:tc>
        <w:tc>
          <w:tcPr>
            <w:tcW w:w="1388" w:type="dxa"/>
          </w:tcPr>
          <w:p w:rsidR="00083566" w:rsidRDefault="00083566" w:rsidP="005946DC">
            <w:pPr>
              <w:rPr>
                <w:b/>
              </w:rPr>
            </w:pPr>
          </w:p>
        </w:tc>
      </w:tr>
    </w:tbl>
    <w:p w:rsidR="005946DC" w:rsidRDefault="005946DC" w:rsidP="005946DC">
      <w:pPr>
        <w:rPr>
          <w:b/>
        </w:rPr>
      </w:pPr>
    </w:p>
    <w:p w:rsidR="005946DC" w:rsidRPr="005946DC" w:rsidRDefault="005946DC">
      <w:pPr>
        <w:rPr>
          <w:b/>
        </w:rPr>
      </w:pPr>
    </w:p>
    <w:p w:rsidR="005946DC" w:rsidRDefault="005946DC"/>
    <w:sectPr w:rsidR="0059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C"/>
    <w:rsid w:val="00083566"/>
    <w:rsid w:val="00096A45"/>
    <w:rsid w:val="001C4F13"/>
    <w:rsid w:val="001D0D16"/>
    <w:rsid w:val="002165F6"/>
    <w:rsid w:val="00385C3A"/>
    <w:rsid w:val="00412D54"/>
    <w:rsid w:val="00442CB8"/>
    <w:rsid w:val="0049502E"/>
    <w:rsid w:val="004F2FDC"/>
    <w:rsid w:val="005739DF"/>
    <w:rsid w:val="005946DC"/>
    <w:rsid w:val="00622826"/>
    <w:rsid w:val="0064529F"/>
    <w:rsid w:val="006A4371"/>
    <w:rsid w:val="009237BE"/>
    <w:rsid w:val="009E448B"/>
    <w:rsid w:val="00AD42CA"/>
    <w:rsid w:val="00AE7476"/>
    <w:rsid w:val="00B37FB5"/>
    <w:rsid w:val="00D16B9B"/>
    <w:rsid w:val="00DA1E8A"/>
    <w:rsid w:val="00DC5E6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1F910-B603-4572-80CB-456FF6A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52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8C02-1FC0-4DD2-BD12-0BC9E64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198BD098</Template>
  <TotalTime>0</TotalTime>
  <Pages>4</Pages>
  <Words>860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PC</dc:creator>
  <cp:lastModifiedBy>Richard Crosse Office (TSSMAT)</cp:lastModifiedBy>
  <cp:revision>2</cp:revision>
  <cp:lastPrinted>2019-03-27T20:09:00Z</cp:lastPrinted>
  <dcterms:created xsi:type="dcterms:W3CDTF">2019-06-14T14:38:00Z</dcterms:created>
  <dcterms:modified xsi:type="dcterms:W3CDTF">2019-06-14T14:38:00Z</dcterms:modified>
</cp:coreProperties>
</file>